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7B" w:rsidRDefault="00A57EFD">
      <w:r>
        <w:t xml:space="preserve">       </w:t>
      </w:r>
    </w:p>
    <w:tbl>
      <w:tblPr>
        <w:tblpPr w:leftFromText="180" w:rightFromText="180" w:vertAnchor="text" w:horzAnchor="page" w:tblpX="9713" w:tblpY="-7"/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530"/>
        <w:gridCol w:w="1602"/>
      </w:tblGrid>
      <w:tr w:rsidR="00801006" w:rsidRPr="00186141" w:rsidTr="00801006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F4567B" w:rsidRPr="00186141" w:rsidRDefault="00F4567B" w:rsidP="001861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67B" w:rsidRPr="00186141" w:rsidRDefault="00F4567B" w:rsidP="008010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141">
              <w:rPr>
                <w:rFonts w:ascii="Arial" w:hAnsi="Arial" w:cs="Arial"/>
                <w:b/>
                <w:sz w:val="24"/>
                <w:szCs w:val="24"/>
              </w:rPr>
              <w:t>Deductions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67B" w:rsidRPr="00186141" w:rsidRDefault="00F4567B" w:rsidP="008010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141">
              <w:rPr>
                <w:rFonts w:ascii="Arial" w:hAnsi="Arial" w:cs="Arial"/>
                <w:b/>
                <w:sz w:val="24"/>
                <w:szCs w:val="24"/>
              </w:rPr>
              <w:t>Year to Date</w:t>
            </w:r>
          </w:p>
        </w:tc>
      </w:tr>
      <w:tr w:rsidR="00801006" w:rsidRPr="00186141" w:rsidTr="00186141"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567B" w:rsidRPr="00186141" w:rsidRDefault="00186141" w:rsidP="001861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Federal Tax</w:t>
            </w:r>
          </w:p>
        </w:tc>
        <w:tc>
          <w:tcPr>
            <w:tcW w:w="1530" w:type="dxa"/>
            <w:shd w:val="clear" w:color="auto" w:fill="auto"/>
          </w:tcPr>
          <w:p w:rsidR="00F4567B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602" w:type="dxa"/>
            <w:shd w:val="clear" w:color="auto" w:fill="auto"/>
          </w:tcPr>
          <w:p w:rsidR="00F4567B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801006" w:rsidRPr="00186141" w:rsidTr="00186141"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State Tax</w:t>
            </w:r>
          </w:p>
        </w:tc>
        <w:tc>
          <w:tcPr>
            <w:tcW w:w="1530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602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801006" w:rsidRPr="00186141" w:rsidTr="00186141"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SS Tax</w:t>
            </w:r>
          </w:p>
        </w:tc>
        <w:tc>
          <w:tcPr>
            <w:tcW w:w="1530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602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801006" w:rsidRPr="00186141" w:rsidTr="00186141"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Medicare Tax</w:t>
            </w:r>
          </w:p>
        </w:tc>
        <w:tc>
          <w:tcPr>
            <w:tcW w:w="1530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602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801006" w:rsidRPr="00186141" w:rsidTr="00186141"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Medical Insurance</w:t>
            </w:r>
          </w:p>
        </w:tc>
        <w:tc>
          <w:tcPr>
            <w:tcW w:w="1530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602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801006" w:rsidRPr="00186141" w:rsidTr="00186141"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401(K)</w:t>
            </w:r>
          </w:p>
        </w:tc>
        <w:tc>
          <w:tcPr>
            <w:tcW w:w="1530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602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801006" w:rsidRPr="00186141" w:rsidTr="00186141"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Uniforms</w:t>
            </w:r>
          </w:p>
        </w:tc>
        <w:tc>
          <w:tcPr>
            <w:tcW w:w="1530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602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801006" w:rsidRPr="00186141" w:rsidTr="00186141"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Union Dues</w:t>
            </w:r>
          </w:p>
        </w:tc>
        <w:tc>
          <w:tcPr>
            <w:tcW w:w="1530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602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801006" w:rsidRPr="00186141" w:rsidTr="00186141"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1006" w:rsidRPr="00186141" w:rsidTr="00186141"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6141" w:rsidRPr="00186141" w:rsidRDefault="00186141" w:rsidP="001861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Checking ACH</w:t>
            </w:r>
          </w:p>
        </w:tc>
        <w:tc>
          <w:tcPr>
            <w:tcW w:w="1530" w:type="dxa"/>
            <w:shd w:val="clear" w:color="auto" w:fill="auto"/>
          </w:tcPr>
          <w:p w:rsidR="00186141" w:rsidRPr="00186141" w:rsidRDefault="00240A7A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\# "0.00"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02" w:type="dxa"/>
            <w:shd w:val="clear" w:color="auto" w:fill="auto"/>
          </w:tcPr>
          <w:p w:rsidR="00186141" w:rsidRPr="00186141" w:rsidRDefault="00240A7A" w:rsidP="001861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=SUM(ABOVE) \# "0.00"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A57EFD" w:rsidRDefault="00A57EFD"/>
    <w:tbl>
      <w:tblPr>
        <w:tblpPr w:leftFromText="180" w:rightFromText="180" w:vertAnchor="text" w:horzAnchor="page" w:tblpX="673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440"/>
        <w:gridCol w:w="1440"/>
        <w:gridCol w:w="1440"/>
        <w:gridCol w:w="1440"/>
      </w:tblGrid>
      <w:tr w:rsidR="00801006" w:rsidRPr="00186141" w:rsidTr="00801006">
        <w:tc>
          <w:tcPr>
            <w:tcW w:w="2880" w:type="dxa"/>
            <w:shd w:val="clear" w:color="auto" w:fill="auto"/>
            <w:vAlign w:val="center"/>
          </w:tcPr>
          <w:p w:rsidR="00F4567B" w:rsidRPr="00186141" w:rsidRDefault="00F4567B" w:rsidP="00801006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141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4567B" w:rsidRPr="00186141" w:rsidRDefault="00F4567B" w:rsidP="00801006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141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4567B" w:rsidRPr="00186141" w:rsidRDefault="00F4567B" w:rsidP="00801006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141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4567B" w:rsidRPr="00186141" w:rsidRDefault="00F4567B" w:rsidP="00801006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141">
              <w:rPr>
                <w:rFonts w:ascii="Arial" w:hAnsi="Arial" w:cs="Arial"/>
                <w:b/>
                <w:sz w:val="24"/>
                <w:szCs w:val="24"/>
              </w:rPr>
              <w:t>Earnings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4567B" w:rsidRPr="00186141" w:rsidRDefault="00F4567B" w:rsidP="00240A7A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141">
              <w:rPr>
                <w:rFonts w:ascii="Arial" w:hAnsi="Arial" w:cs="Arial"/>
                <w:b/>
                <w:sz w:val="24"/>
                <w:szCs w:val="24"/>
              </w:rPr>
              <w:t>Year to Date</w:t>
            </w:r>
          </w:p>
        </w:tc>
      </w:tr>
      <w:tr w:rsidR="0095570D" w:rsidRPr="00186141" w:rsidTr="00186141">
        <w:tc>
          <w:tcPr>
            <w:tcW w:w="288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Regular Earnings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DE2C51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DE2C51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DE2C51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=PRODUCT(B2,C2) \# "0.00"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95570D" w:rsidRPr="00186141" w:rsidTr="00186141">
        <w:tc>
          <w:tcPr>
            <w:tcW w:w="288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Overtime Earnings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DE2C51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=PRODUCT(B3,C3) \# "0.00"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95570D" w:rsidRPr="00186141" w:rsidTr="00186141">
        <w:tc>
          <w:tcPr>
            <w:tcW w:w="288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Back Pay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DE2C51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=PRODUCT(B4,C4) \# "0.00"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95570D" w:rsidRPr="00186141" w:rsidTr="00186141">
        <w:tc>
          <w:tcPr>
            <w:tcW w:w="288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Holiday Earnings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DE2C51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=PRODUCT(B5,C5) \# "0.00"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95570D" w:rsidRPr="00186141" w:rsidTr="00186141">
        <w:tc>
          <w:tcPr>
            <w:tcW w:w="288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Vacation Earnings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DE2C51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=PRODUCT(B6,C6) \# "0.00"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0.00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95570D" w:rsidRPr="00186141" w:rsidRDefault="0095570D" w:rsidP="0095570D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41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801006" w:rsidRPr="00186141" w:rsidTr="00186141">
        <w:tc>
          <w:tcPr>
            <w:tcW w:w="2880" w:type="dxa"/>
            <w:shd w:val="clear" w:color="auto" w:fill="auto"/>
          </w:tcPr>
          <w:p w:rsidR="00F4567B" w:rsidRPr="00186141" w:rsidRDefault="00F4567B" w:rsidP="00186141">
            <w:pPr>
              <w:tabs>
                <w:tab w:val="left" w:pos="19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4567B" w:rsidRPr="00186141" w:rsidRDefault="00F4567B" w:rsidP="00186141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4567B" w:rsidRPr="00186141" w:rsidRDefault="00F4567B" w:rsidP="00186141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4567B" w:rsidRPr="00186141" w:rsidRDefault="00F4567B" w:rsidP="00186141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4567B" w:rsidRPr="00186141" w:rsidRDefault="00F4567B" w:rsidP="00240A7A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1006" w:rsidRPr="00186141" w:rsidTr="00186141">
        <w:tc>
          <w:tcPr>
            <w:tcW w:w="2880" w:type="dxa"/>
            <w:shd w:val="clear" w:color="auto" w:fill="auto"/>
          </w:tcPr>
          <w:p w:rsidR="00F4567B" w:rsidRPr="00186141" w:rsidRDefault="00F4567B" w:rsidP="00186141">
            <w:pPr>
              <w:tabs>
                <w:tab w:val="left" w:pos="19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4567B" w:rsidRPr="00186141" w:rsidRDefault="00F4567B" w:rsidP="00186141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4567B" w:rsidRPr="00186141" w:rsidRDefault="00F4567B" w:rsidP="00186141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4567B" w:rsidRPr="00186141" w:rsidRDefault="00F4567B" w:rsidP="00186141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4567B" w:rsidRPr="00186141" w:rsidRDefault="00F4567B" w:rsidP="00240A7A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1006" w:rsidRPr="00186141" w:rsidTr="005364D1">
        <w:trPr>
          <w:trHeight w:val="306"/>
        </w:trPr>
        <w:tc>
          <w:tcPr>
            <w:tcW w:w="2880" w:type="dxa"/>
            <w:shd w:val="clear" w:color="auto" w:fill="auto"/>
          </w:tcPr>
          <w:p w:rsidR="00F4567B" w:rsidRPr="00186141" w:rsidRDefault="00F4567B" w:rsidP="00186141">
            <w:pPr>
              <w:tabs>
                <w:tab w:val="left" w:pos="19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4567B" w:rsidRPr="00186141" w:rsidRDefault="00F4567B" w:rsidP="00186141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4567B" w:rsidRPr="00186141" w:rsidRDefault="00F4567B" w:rsidP="00186141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4567B" w:rsidRPr="00186141" w:rsidRDefault="00F4567B" w:rsidP="00186141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4567B" w:rsidRPr="00186141" w:rsidRDefault="00F4567B" w:rsidP="00240A7A">
            <w:pPr>
              <w:tabs>
                <w:tab w:val="left" w:pos="19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7EFD" w:rsidRPr="00F4567B" w:rsidRDefault="00A57EFD" w:rsidP="00F4567B">
      <w:pPr>
        <w:jc w:val="center"/>
        <w:rPr>
          <w:rFonts w:ascii="Arial" w:hAnsi="Arial" w:cs="Arial"/>
          <w:sz w:val="24"/>
          <w:szCs w:val="24"/>
        </w:rPr>
      </w:pPr>
    </w:p>
    <w:p w:rsidR="00A57EFD" w:rsidRPr="00A57EFD" w:rsidRDefault="00A57EFD" w:rsidP="00A57EF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1584"/>
        <w:gridCol w:w="1584"/>
        <w:gridCol w:w="1584"/>
        <w:gridCol w:w="1584"/>
        <w:gridCol w:w="2160"/>
        <w:gridCol w:w="2304"/>
      </w:tblGrid>
      <w:tr w:rsidR="00FF6B98" w:rsidRPr="00F975B1" w:rsidTr="00F975B1">
        <w:trPr>
          <w:trHeight w:val="792"/>
          <w:jc w:val="center"/>
        </w:trPr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B98" w:rsidRPr="00F975B1" w:rsidRDefault="00FF6B98" w:rsidP="00A57E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F6B98" w:rsidRPr="00F975B1" w:rsidRDefault="00FF6B98" w:rsidP="00F975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5B1">
              <w:rPr>
                <w:rFonts w:ascii="Arial" w:hAnsi="Arial" w:cs="Arial"/>
                <w:b/>
                <w:sz w:val="24"/>
                <w:szCs w:val="24"/>
              </w:rPr>
              <w:t>Earnings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6B98" w:rsidRPr="00F975B1" w:rsidRDefault="00FF6B98" w:rsidP="00F975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5B1">
              <w:rPr>
                <w:rFonts w:ascii="Arial" w:hAnsi="Arial" w:cs="Arial"/>
                <w:b/>
                <w:sz w:val="24"/>
                <w:szCs w:val="24"/>
              </w:rPr>
              <w:t>Taxes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6B98" w:rsidRPr="00F975B1" w:rsidRDefault="00FF6B98" w:rsidP="00F975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5B1">
              <w:rPr>
                <w:rFonts w:ascii="Arial" w:hAnsi="Arial" w:cs="Arial"/>
                <w:b/>
                <w:sz w:val="24"/>
                <w:szCs w:val="24"/>
              </w:rPr>
              <w:t>Deductions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6B98" w:rsidRPr="00F975B1" w:rsidRDefault="00FF6B98" w:rsidP="00F975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5B1">
              <w:rPr>
                <w:rFonts w:ascii="Arial" w:hAnsi="Arial" w:cs="Arial"/>
                <w:b/>
                <w:sz w:val="24"/>
                <w:szCs w:val="24"/>
              </w:rPr>
              <w:t>Net Pay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6B98" w:rsidRPr="00F975B1" w:rsidRDefault="00FF6B98" w:rsidP="00F975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5B1">
              <w:rPr>
                <w:rFonts w:ascii="Arial" w:hAnsi="Arial" w:cs="Arial"/>
                <w:b/>
                <w:sz w:val="24"/>
                <w:szCs w:val="24"/>
              </w:rPr>
              <w:t>Deposit Number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6B98" w:rsidRPr="00F975B1" w:rsidRDefault="00FF6B98" w:rsidP="00F975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5B1">
              <w:rPr>
                <w:rFonts w:ascii="Arial" w:hAnsi="Arial" w:cs="Arial"/>
                <w:b/>
                <w:sz w:val="24"/>
                <w:szCs w:val="24"/>
              </w:rPr>
              <w:t>Amount of Check</w:t>
            </w:r>
          </w:p>
        </w:tc>
      </w:tr>
      <w:tr w:rsidR="00FF6B98" w:rsidRPr="00F975B1" w:rsidTr="00F975B1">
        <w:trPr>
          <w:trHeight w:val="792"/>
          <w:jc w:val="center"/>
        </w:trPr>
        <w:tc>
          <w:tcPr>
            <w:tcW w:w="25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6B98" w:rsidRPr="00F975B1" w:rsidRDefault="00FF6B98" w:rsidP="00F975B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5B1">
              <w:rPr>
                <w:rFonts w:ascii="Arial" w:hAnsi="Arial" w:cs="Arial"/>
                <w:b/>
                <w:sz w:val="24"/>
                <w:szCs w:val="24"/>
              </w:rPr>
              <w:t>Pay Period</w:t>
            </w:r>
          </w:p>
          <w:p w:rsidR="00FF6B98" w:rsidRPr="00F975B1" w:rsidRDefault="00FF6B98" w:rsidP="00F975B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5B1">
              <w:rPr>
                <w:rFonts w:ascii="Arial" w:hAnsi="Arial" w:cs="Arial"/>
                <w:b/>
                <w:sz w:val="24"/>
                <w:szCs w:val="24"/>
              </w:rPr>
              <w:t>0/00/00 -0/00/00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FF6B98" w:rsidRPr="00F975B1" w:rsidRDefault="00FF6B98" w:rsidP="00A57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FF6B98" w:rsidRPr="00F975B1" w:rsidRDefault="00FF6B98" w:rsidP="00A57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FF6B98" w:rsidRPr="00F975B1" w:rsidRDefault="00FF6B98" w:rsidP="00A57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FF6B98" w:rsidRPr="00F975B1" w:rsidRDefault="00FF6B98" w:rsidP="00A57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FF6B98" w:rsidRPr="00F975B1" w:rsidRDefault="00FF6B98" w:rsidP="00A57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auto"/>
          </w:tcPr>
          <w:p w:rsidR="00FF6B98" w:rsidRPr="00F975B1" w:rsidRDefault="00FF6B98" w:rsidP="00A57E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B98" w:rsidRPr="00F975B1" w:rsidTr="00F975B1">
        <w:trPr>
          <w:trHeight w:val="792"/>
          <w:jc w:val="center"/>
        </w:trPr>
        <w:tc>
          <w:tcPr>
            <w:tcW w:w="2592" w:type="dxa"/>
            <w:shd w:val="clear" w:color="auto" w:fill="auto"/>
            <w:vAlign w:val="bottom"/>
          </w:tcPr>
          <w:p w:rsidR="00FF6B98" w:rsidRPr="00F975B1" w:rsidRDefault="00FF6B98" w:rsidP="00F975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5B1">
              <w:rPr>
                <w:rFonts w:ascii="Arial" w:hAnsi="Arial" w:cs="Arial"/>
                <w:b/>
                <w:sz w:val="24"/>
                <w:szCs w:val="24"/>
              </w:rPr>
              <w:t>Year to Date</w:t>
            </w:r>
          </w:p>
        </w:tc>
        <w:tc>
          <w:tcPr>
            <w:tcW w:w="1584" w:type="dxa"/>
            <w:shd w:val="clear" w:color="auto" w:fill="auto"/>
          </w:tcPr>
          <w:p w:rsidR="00FF6B98" w:rsidRPr="00F975B1" w:rsidRDefault="00FF6B98" w:rsidP="00A57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</w:tcPr>
          <w:p w:rsidR="00FF6B98" w:rsidRPr="00F975B1" w:rsidRDefault="00FF6B98" w:rsidP="00A57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</w:tcPr>
          <w:p w:rsidR="00FF6B98" w:rsidRPr="00F975B1" w:rsidRDefault="00FF6B98" w:rsidP="00A57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</w:tcPr>
          <w:p w:rsidR="00FF6B98" w:rsidRPr="00F975B1" w:rsidRDefault="00FF6B98" w:rsidP="00A57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F6B98" w:rsidRPr="00F975B1" w:rsidRDefault="00FF6B98" w:rsidP="00A57E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FF6B98" w:rsidRPr="00F975B1" w:rsidRDefault="00FF6B98" w:rsidP="00A57E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7EFD" w:rsidRDefault="00A57EFD" w:rsidP="00A57EFD"/>
    <w:p w:rsidR="00F4567B" w:rsidRPr="00A57EFD" w:rsidRDefault="00A57EFD" w:rsidP="00A57EFD">
      <w:pPr>
        <w:tabs>
          <w:tab w:val="left" w:pos="1940"/>
        </w:tabs>
      </w:pPr>
      <w:r>
        <w:tab/>
      </w:r>
    </w:p>
    <w:p w:rsidR="00A57EFD" w:rsidRPr="00A57EFD" w:rsidRDefault="00A57EFD" w:rsidP="00A57EFD">
      <w:pPr>
        <w:tabs>
          <w:tab w:val="left" w:pos="1940"/>
        </w:tabs>
      </w:pPr>
    </w:p>
    <w:sectPr w:rsidR="00A57EFD" w:rsidRPr="00A57EFD" w:rsidSect="005310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87" w:right="540" w:bottom="187" w:left="1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E46" w:rsidRDefault="00557E46" w:rsidP="00A57EFD">
      <w:pPr>
        <w:spacing w:after="0" w:line="240" w:lineRule="auto"/>
      </w:pPr>
      <w:r>
        <w:separator/>
      </w:r>
    </w:p>
  </w:endnote>
  <w:endnote w:type="continuationSeparator" w:id="0">
    <w:p w:rsidR="00557E46" w:rsidRDefault="00557E46" w:rsidP="00A5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E7D" w:rsidRDefault="00200E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E7D" w:rsidRDefault="00200E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E7D" w:rsidRDefault="00200E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E46" w:rsidRDefault="00557E46" w:rsidP="00A57EFD">
      <w:pPr>
        <w:spacing w:after="0" w:line="240" w:lineRule="auto"/>
      </w:pPr>
      <w:r>
        <w:separator/>
      </w:r>
    </w:p>
  </w:footnote>
  <w:footnote w:type="continuationSeparator" w:id="0">
    <w:p w:rsidR="00557E46" w:rsidRDefault="00557E46" w:rsidP="00A57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E7D" w:rsidRDefault="00200E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EFD" w:rsidRPr="00A57EFD" w:rsidRDefault="0053100E" w:rsidP="0053100E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</w:t>
    </w:r>
  </w:p>
  <w:p w:rsidR="00A57EFD" w:rsidRPr="00A57EFD" w:rsidRDefault="00D32050" w:rsidP="00200E7D">
    <w:pPr>
      <w:pStyle w:val="Header"/>
      <w:rPr>
        <w:rFonts w:ascii="Arial" w:hAnsi="Arial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655955</wp:posOffset>
          </wp:positionH>
          <wp:positionV relativeFrom="paragraph">
            <wp:posOffset>-289560</wp:posOffset>
          </wp:positionV>
          <wp:extent cx="1005840" cy="1112520"/>
          <wp:effectExtent l="0" t="0" r="3810" b="0"/>
          <wp:wrapThrough wrapText="bothSides">
            <wp:wrapPolygon edited="0">
              <wp:start x="0" y="0"/>
              <wp:lineTo x="0" y="21082"/>
              <wp:lineTo x="21273" y="21082"/>
              <wp:lineTo x="21273" y="0"/>
              <wp:lineTo x="0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EFD" w:rsidRPr="00A57EFD">
      <w:rPr>
        <w:rFonts w:ascii="Arial" w:hAnsi="Arial" w:cs="Arial"/>
        <w:sz w:val="24"/>
        <w:szCs w:val="24"/>
      </w:rPr>
      <w:t>[Business Name]</w:t>
    </w:r>
    <w:r w:rsidR="00A57EFD" w:rsidRPr="00A57EFD">
      <w:rPr>
        <w:rFonts w:ascii="Arial" w:hAnsi="Arial" w:cs="Arial"/>
        <w:sz w:val="24"/>
        <w:szCs w:val="24"/>
      </w:rPr>
      <w:tab/>
    </w:r>
    <w:r w:rsidR="00A57EFD" w:rsidRPr="00A57EFD">
      <w:rPr>
        <w:rFonts w:ascii="Arial" w:hAnsi="Arial" w:cs="Arial"/>
        <w:sz w:val="24"/>
        <w:szCs w:val="24"/>
      </w:rPr>
      <w:tab/>
    </w:r>
    <w:r w:rsidR="00200E7D">
      <w:rPr>
        <w:rFonts w:ascii="Arial" w:hAnsi="Arial" w:cs="Arial"/>
        <w:sz w:val="24"/>
        <w:szCs w:val="24"/>
      </w:rPr>
      <w:tab/>
    </w:r>
    <w:r w:rsidR="00A57EFD" w:rsidRPr="00A57EFD">
      <w:rPr>
        <w:rFonts w:ascii="Arial" w:hAnsi="Arial" w:cs="Arial"/>
        <w:sz w:val="24"/>
        <w:szCs w:val="24"/>
      </w:rPr>
      <w:t>[Employee Name]</w:t>
    </w:r>
  </w:p>
  <w:p w:rsidR="00A57EFD" w:rsidRPr="00A57EFD" w:rsidRDefault="00A57EFD" w:rsidP="00200E7D">
    <w:pPr>
      <w:pStyle w:val="Header"/>
      <w:rPr>
        <w:rFonts w:ascii="Arial" w:hAnsi="Arial" w:cs="Arial"/>
        <w:sz w:val="24"/>
        <w:szCs w:val="24"/>
      </w:rPr>
    </w:pPr>
    <w:r w:rsidRPr="00A57EFD">
      <w:rPr>
        <w:rFonts w:ascii="Arial" w:hAnsi="Arial" w:cs="Arial"/>
        <w:sz w:val="24"/>
        <w:szCs w:val="24"/>
      </w:rPr>
      <w:t>[DBA]</w:t>
    </w:r>
    <w:r w:rsidRPr="00A57EFD">
      <w:rPr>
        <w:rFonts w:ascii="Arial" w:hAnsi="Arial" w:cs="Arial"/>
        <w:sz w:val="24"/>
        <w:szCs w:val="24"/>
      </w:rPr>
      <w:tab/>
    </w:r>
    <w:r w:rsidRPr="00A57EFD">
      <w:rPr>
        <w:rFonts w:ascii="Arial" w:hAnsi="Arial" w:cs="Arial"/>
        <w:sz w:val="24"/>
        <w:szCs w:val="24"/>
      </w:rPr>
      <w:tab/>
    </w:r>
    <w:r w:rsidR="00200E7D">
      <w:rPr>
        <w:rFonts w:ascii="Arial" w:hAnsi="Arial" w:cs="Arial"/>
        <w:sz w:val="24"/>
        <w:szCs w:val="24"/>
      </w:rPr>
      <w:tab/>
    </w:r>
    <w:r w:rsidRPr="00A57EFD">
      <w:rPr>
        <w:rFonts w:ascii="Arial" w:hAnsi="Arial" w:cs="Arial"/>
        <w:sz w:val="24"/>
        <w:szCs w:val="24"/>
      </w:rPr>
      <w:t>[Employee ID Number]</w:t>
    </w:r>
  </w:p>
  <w:p w:rsidR="00A57EFD" w:rsidRPr="00A57EFD" w:rsidRDefault="00A57EFD" w:rsidP="00200E7D">
    <w:pPr>
      <w:pStyle w:val="Header"/>
      <w:rPr>
        <w:rFonts w:ascii="Arial" w:hAnsi="Arial" w:cs="Arial"/>
        <w:sz w:val="24"/>
        <w:szCs w:val="24"/>
      </w:rPr>
    </w:pPr>
    <w:r w:rsidRPr="00A57EFD">
      <w:rPr>
        <w:rFonts w:ascii="Arial" w:hAnsi="Arial" w:cs="Arial"/>
        <w:sz w:val="24"/>
        <w:szCs w:val="24"/>
      </w:rPr>
      <w:t>[Business Address]</w:t>
    </w:r>
    <w:r w:rsidRPr="00A57EFD">
      <w:rPr>
        <w:rFonts w:ascii="Arial" w:hAnsi="Arial" w:cs="Arial"/>
        <w:sz w:val="24"/>
        <w:szCs w:val="24"/>
      </w:rPr>
      <w:tab/>
    </w:r>
    <w:bookmarkStart w:id="0" w:name="_GoBack"/>
    <w:bookmarkEnd w:id="0"/>
    <w:r w:rsidRPr="00A57EFD">
      <w:rPr>
        <w:rFonts w:ascii="Arial" w:hAnsi="Arial" w:cs="Arial"/>
        <w:sz w:val="24"/>
        <w:szCs w:val="24"/>
      </w:rPr>
      <w:tab/>
      <w:t>[Employee Address]</w:t>
    </w:r>
  </w:p>
  <w:p w:rsidR="00A57EFD" w:rsidRPr="00A57EFD" w:rsidRDefault="00A57EFD" w:rsidP="00200E7D">
    <w:pPr>
      <w:pStyle w:val="Header"/>
      <w:rPr>
        <w:rFonts w:ascii="Arial" w:hAnsi="Arial" w:cs="Arial"/>
        <w:sz w:val="24"/>
        <w:szCs w:val="24"/>
      </w:rPr>
    </w:pPr>
    <w:r w:rsidRPr="00A57EFD">
      <w:rPr>
        <w:rFonts w:ascii="Arial" w:hAnsi="Arial" w:cs="Arial"/>
        <w:sz w:val="24"/>
        <w:szCs w:val="24"/>
      </w:rPr>
      <w:t>[Business City/State/Zip]</w:t>
    </w:r>
    <w:r w:rsidRPr="00A57EFD">
      <w:rPr>
        <w:rFonts w:ascii="Arial" w:hAnsi="Arial" w:cs="Arial"/>
        <w:sz w:val="24"/>
        <w:szCs w:val="24"/>
      </w:rPr>
      <w:tab/>
    </w:r>
    <w:r w:rsidRPr="00A57EFD"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>[Employee City/State/Zip]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E7D" w:rsidRDefault="00200E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50"/>
    <w:rsid w:val="00186141"/>
    <w:rsid w:val="001A759A"/>
    <w:rsid w:val="00200E7D"/>
    <w:rsid w:val="00240A7A"/>
    <w:rsid w:val="0053100E"/>
    <w:rsid w:val="005312EE"/>
    <w:rsid w:val="005364D1"/>
    <w:rsid w:val="00542B8A"/>
    <w:rsid w:val="00557E46"/>
    <w:rsid w:val="007648BE"/>
    <w:rsid w:val="00801006"/>
    <w:rsid w:val="0086407B"/>
    <w:rsid w:val="0095570D"/>
    <w:rsid w:val="00A57EFD"/>
    <w:rsid w:val="00D32050"/>
    <w:rsid w:val="00DE2C51"/>
    <w:rsid w:val="00F4567B"/>
    <w:rsid w:val="00F975B1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4CDB4B-7BE0-4907-ACBA-3A4EAEBD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2E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531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5312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7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7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EFD"/>
  </w:style>
  <w:style w:type="paragraph" w:styleId="Footer">
    <w:name w:val="footer"/>
    <w:basedOn w:val="Normal"/>
    <w:link w:val="FooterChar"/>
    <w:uiPriority w:val="99"/>
    <w:unhideWhenUsed/>
    <w:rsid w:val="00A57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EFD"/>
  </w:style>
  <w:style w:type="table" w:styleId="TableGrid">
    <w:name w:val="Table Grid"/>
    <w:basedOn w:val="TableNormal"/>
    <w:uiPriority w:val="59"/>
    <w:rsid w:val="00F45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williams\Desktop\Curriculum%20stuff\9088CE_pay-stu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9088CE_pay-stub.dot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Technology</dc:creator>
  <cp:keywords/>
  <cp:lastModifiedBy>Williams, Lisa L</cp:lastModifiedBy>
  <cp:revision>2</cp:revision>
  <dcterms:created xsi:type="dcterms:W3CDTF">2016-10-04T14:40:00Z</dcterms:created>
  <dcterms:modified xsi:type="dcterms:W3CDTF">2016-10-04T14:42:00Z</dcterms:modified>
</cp:coreProperties>
</file>